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516"/>
        <w:tblW w:w="6251" w:type="dxa"/>
        <w:tblLook w:val="04A0" w:firstRow="1" w:lastRow="0" w:firstColumn="1" w:lastColumn="0" w:noHBand="0" w:noVBand="1"/>
      </w:tblPr>
      <w:tblGrid>
        <w:gridCol w:w="2307"/>
        <w:gridCol w:w="1019"/>
        <w:gridCol w:w="1020"/>
        <w:gridCol w:w="1905"/>
      </w:tblGrid>
      <w:tr w:rsidR="00195375" w:rsidRPr="009804ED" w:rsidTr="00195375">
        <w:trPr>
          <w:cantSplit/>
          <w:trHeight w:val="283"/>
        </w:trPr>
        <w:tc>
          <w:tcPr>
            <w:tcW w:w="230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C55F8" w:rsidRDefault="00CC55F8" w:rsidP="00CC55F8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C55F8" w:rsidRPr="009804ED" w:rsidRDefault="00CC55F8" w:rsidP="00CC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C55F8" w:rsidRPr="009804ED" w:rsidRDefault="00CC55F8" w:rsidP="00CC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C55F8" w:rsidRPr="009804ED" w:rsidRDefault="00CC55F8" w:rsidP="00CC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375" w:rsidRPr="009804ED" w:rsidTr="00195375">
        <w:trPr>
          <w:cantSplit/>
          <w:trHeight w:val="283"/>
        </w:trPr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F16" w:rsidRDefault="001D5F16" w:rsidP="00CC55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Renin Activity</w:t>
            </w:r>
          </w:p>
          <w:p w:rsidR="00EC3672" w:rsidRPr="009804ED" w:rsidRDefault="001D5F16" w:rsidP="00CC55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RENAC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672" w:rsidRPr="009804ED" w:rsidRDefault="00EC3672" w:rsidP="00CC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4ED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672" w:rsidRPr="009804ED" w:rsidRDefault="00EC3672" w:rsidP="00CC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4ED">
              <w:rPr>
                <w:rFonts w:ascii="Arial" w:hAnsi="Arial" w:cs="Arial"/>
                <w:sz w:val="20"/>
                <w:szCs w:val="20"/>
              </w:rPr>
              <w:t>Tube #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672" w:rsidRPr="009804ED" w:rsidRDefault="00EC3672" w:rsidP="00CC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4ED">
              <w:rPr>
                <w:rFonts w:ascii="Arial" w:hAnsi="Arial" w:cs="Arial"/>
                <w:sz w:val="20"/>
                <w:szCs w:val="20"/>
              </w:rPr>
              <w:t>Accession</w:t>
            </w:r>
          </w:p>
        </w:tc>
      </w:tr>
      <w:tr w:rsidR="00195375" w:rsidRPr="009804ED" w:rsidTr="00195375">
        <w:trPr>
          <w:cantSplit/>
          <w:trHeight w:val="821"/>
        </w:trPr>
        <w:tc>
          <w:tcPr>
            <w:tcW w:w="2307" w:type="dxa"/>
            <w:tcBorders>
              <w:top w:val="single" w:sz="12" w:space="0" w:color="auto"/>
            </w:tcBorders>
            <w:vAlign w:val="center"/>
          </w:tcPr>
          <w:p w:rsidR="00EC3672" w:rsidRPr="009804ED" w:rsidRDefault="001D5F16" w:rsidP="00CC55F8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Left Renal</w:t>
            </w:r>
            <w:r w:rsidR="00CC55F8">
              <w:rPr>
                <w:rFonts w:ascii="Arial" w:eastAsia="Batang" w:hAnsi="Arial" w:cs="Arial"/>
                <w:sz w:val="20"/>
                <w:szCs w:val="20"/>
              </w:rPr>
              <w:t xml:space="preserve"> Vein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vAlign w:val="center"/>
          </w:tcPr>
          <w:p w:rsidR="00EC3672" w:rsidRPr="009804ED" w:rsidRDefault="00EC3672" w:rsidP="00CC55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EC3672" w:rsidRPr="009804ED" w:rsidRDefault="00EC3672" w:rsidP="00CC55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12" w:space="0" w:color="auto"/>
            </w:tcBorders>
            <w:vAlign w:val="center"/>
          </w:tcPr>
          <w:p w:rsidR="00EC3672" w:rsidRPr="009804ED" w:rsidRDefault="00EC3672" w:rsidP="00CC5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375" w:rsidRPr="009804ED" w:rsidTr="00195375">
        <w:trPr>
          <w:cantSplit/>
          <w:trHeight w:val="821"/>
        </w:trPr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EC3672" w:rsidRPr="009804ED" w:rsidRDefault="001D5F16" w:rsidP="00CC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 Renal</w:t>
            </w:r>
            <w:r w:rsidR="00CC55F8">
              <w:rPr>
                <w:rFonts w:ascii="Arial" w:hAnsi="Arial" w:cs="Arial"/>
                <w:sz w:val="20"/>
                <w:szCs w:val="20"/>
              </w:rPr>
              <w:t xml:space="preserve"> Vein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EC3672" w:rsidRPr="009804ED" w:rsidRDefault="00EC3672" w:rsidP="00CC5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EC3672" w:rsidRPr="009804ED" w:rsidRDefault="00EC3672" w:rsidP="00CC5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EC3672" w:rsidRPr="009804ED" w:rsidRDefault="00EC3672" w:rsidP="00CC5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375" w:rsidRPr="009804ED" w:rsidTr="00195375">
        <w:trPr>
          <w:cantSplit/>
          <w:trHeight w:val="821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72" w:rsidRPr="009804ED" w:rsidRDefault="00CC55F8" w:rsidP="00CC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IVC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72" w:rsidRPr="009804ED" w:rsidRDefault="00EC3672" w:rsidP="00CC5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72" w:rsidRPr="009804ED" w:rsidRDefault="00EC3672" w:rsidP="00CC5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72" w:rsidRPr="009804ED" w:rsidRDefault="00EC3672" w:rsidP="00CC5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375" w:rsidRPr="009804ED" w:rsidTr="00195375">
        <w:trPr>
          <w:cantSplit/>
          <w:trHeight w:val="623"/>
        </w:trPr>
        <w:tc>
          <w:tcPr>
            <w:tcW w:w="230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CC55F8" w:rsidRDefault="00195375" w:rsidP="00CC55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use this form for miscellaneous vein sampling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55F8" w:rsidRPr="009804ED" w:rsidRDefault="00CC55F8" w:rsidP="00CC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55F8" w:rsidRPr="009804ED" w:rsidRDefault="00CC55F8" w:rsidP="00CC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55F8" w:rsidRPr="009804ED" w:rsidRDefault="00CC55F8" w:rsidP="00CC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375" w:rsidRPr="009804ED" w:rsidTr="00195375">
        <w:trPr>
          <w:cantSplit/>
          <w:trHeight w:val="288"/>
        </w:trPr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5F8" w:rsidRPr="009804ED" w:rsidRDefault="00195375" w:rsidP="00CC55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 Requested:_________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5F8" w:rsidRPr="009804ED" w:rsidRDefault="00CC55F8" w:rsidP="00CC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4ED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5F8" w:rsidRPr="009804ED" w:rsidRDefault="00CC55F8" w:rsidP="00CC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4ED">
              <w:rPr>
                <w:rFonts w:ascii="Arial" w:hAnsi="Arial" w:cs="Arial"/>
                <w:sz w:val="20"/>
                <w:szCs w:val="20"/>
              </w:rPr>
              <w:t>Tube #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5F8" w:rsidRPr="009804ED" w:rsidRDefault="00CC55F8" w:rsidP="00CC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4ED">
              <w:rPr>
                <w:rFonts w:ascii="Arial" w:hAnsi="Arial" w:cs="Arial"/>
                <w:sz w:val="20"/>
                <w:szCs w:val="20"/>
              </w:rPr>
              <w:t>Accession</w:t>
            </w:r>
          </w:p>
        </w:tc>
      </w:tr>
      <w:tr w:rsidR="00195375" w:rsidRPr="009804ED" w:rsidTr="00195375">
        <w:trPr>
          <w:cantSplit/>
          <w:trHeight w:val="821"/>
        </w:trPr>
        <w:tc>
          <w:tcPr>
            <w:tcW w:w="2307" w:type="dxa"/>
            <w:tcBorders>
              <w:top w:val="single" w:sz="12" w:space="0" w:color="auto"/>
            </w:tcBorders>
            <w:vAlign w:val="center"/>
          </w:tcPr>
          <w:p w:rsidR="00CC55F8" w:rsidRDefault="00CC55F8" w:rsidP="00CC55F8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R</w:t>
            </w:r>
            <w:r w:rsidR="00195375">
              <w:rPr>
                <w:rFonts w:ascii="Arial" w:eastAsia="Batang" w:hAnsi="Arial" w:cs="Arial"/>
                <w:sz w:val="20"/>
                <w:szCs w:val="20"/>
              </w:rPr>
              <w:t xml:space="preserve">ight </w:t>
            </w:r>
            <w:r>
              <w:rPr>
                <w:rFonts w:ascii="Arial" w:eastAsia="Batang" w:hAnsi="Arial" w:cs="Arial"/>
                <w:sz w:val="20"/>
                <w:szCs w:val="20"/>
              </w:rPr>
              <w:t>Vein</w:t>
            </w:r>
          </w:p>
          <w:p w:rsidR="00195375" w:rsidRPr="009804ED" w:rsidRDefault="00195375" w:rsidP="00CC55F8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Vein:_____________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vAlign w:val="center"/>
          </w:tcPr>
          <w:p w:rsidR="00CC55F8" w:rsidRPr="009804ED" w:rsidRDefault="00CC55F8" w:rsidP="00CC55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CC55F8" w:rsidRPr="009804ED" w:rsidRDefault="00CC55F8" w:rsidP="00CC55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12" w:space="0" w:color="auto"/>
            </w:tcBorders>
            <w:vAlign w:val="center"/>
          </w:tcPr>
          <w:p w:rsidR="00CC55F8" w:rsidRPr="009804ED" w:rsidRDefault="00CC55F8" w:rsidP="00CC5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375" w:rsidRPr="009804ED" w:rsidTr="00195375">
        <w:trPr>
          <w:cantSplit/>
          <w:trHeight w:val="821"/>
        </w:trPr>
        <w:tc>
          <w:tcPr>
            <w:tcW w:w="2307" w:type="dxa"/>
            <w:vAlign w:val="center"/>
          </w:tcPr>
          <w:p w:rsidR="00CC55F8" w:rsidRDefault="00195375" w:rsidP="00CC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</w:t>
            </w:r>
            <w:r w:rsidR="00CC55F8">
              <w:rPr>
                <w:rFonts w:ascii="Arial" w:hAnsi="Arial" w:cs="Arial"/>
                <w:sz w:val="20"/>
                <w:szCs w:val="20"/>
              </w:rPr>
              <w:t xml:space="preserve"> Vein</w:t>
            </w:r>
          </w:p>
          <w:p w:rsidR="00195375" w:rsidRPr="009804ED" w:rsidRDefault="00195375" w:rsidP="00CC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Vein:___________</w:t>
            </w:r>
          </w:p>
        </w:tc>
        <w:tc>
          <w:tcPr>
            <w:tcW w:w="1019" w:type="dxa"/>
            <w:vAlign w:val="center"/>
          </w:tcPr>
          <w:p w:rsidR="00CC55F8" w:rsidRPr="009804ED" w:rsidRDefault="00CC55F8" w:rsidP="00CC5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CC55F8" w:rsidRPr="009804ED" w:rsidRDefault="00CC55F8" w:rsidP="00CC5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CC55F8" w:rsidRPr="009804ED" w:rsidRDefault="00CC55F8" w:rsidP="00CC5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375" w:rsidRPr="009804ED" w:rsidTr="00195375">
        <w:trPr>
          <w:cantSplit/>
          <w:trHeight w:val="821"/>
        </w:trPr>
        <w:tc>
          <w:tcPr>
            <w:tcW w:w="2307" w:type="dxa"/>
            <w:tcBorders>
              <w:bottom w:val="single" w:sz="12" w:space="0" w:color="auto"/>
            </w:tcBorders>
            <w:vAlign w:val="center"/>
          </w:tcPr>
          <w:p w:rsidR="00CC55F8" w:rsidRPr="009804ED" w:rsidRDefault="00CC55F8" w:rsidP="00CC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IVC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vAlign w:val="center"/>
          </w:tcPr>
          <w:p w:rsidR="00CC55F8" w:rsidRPr="009804ED" w:rsidRDefault="00CC55F8" w:rsidP="00CC5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:rsidR="00CC55F8" w:rsidRPr="009804ED" w:rsidRDefault="00CC55F8" w:rsidP="00CC5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bottom w:val="single" w:sz="12" w:space="0" w:color="auto"/>
            </w:tcBorders>
            <w:vAlign w:val="center"/>
          </w:tcPr>
          <w:p w:rsidR="00CC55F8" w:rsidRPr="009804ED" w:rsidRDefault="00CC55F8" w:rsidP="00CC5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3672" w:rsidRDefault="00EC3672" w:rsidP="00EC3672">
      <w:pPr>
        <w:tabs>
          <w:tab w:val="left" w:pos="1710"/>
        </w:tabs>
        <w:spacing w:after="0"/>
        <w:rPr>
          <w:rFonts w:ascii="Arial" w:hAnsi="Arial" w:cs="Arial"/>
          <w:sz w:val="20"/>
          <w:szCs w:val="20"/>
        </w:rPr>
      </w:pPr>
      <w:r w:rsidRPr="0038659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120460</wp:posOffset>
                </wp:positionH>
                <wp:positionV relativeFrom="paragraph">
                  <wp:posOffset>-191721</wp:posOffset>
                </wp:positionV>
                <wp:extent cx="1892368" cy="140462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6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59E" w:rsidRDefault="0038659E">
                            <w:r w:rsidRPr="00980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Place Patient ID Sticker </w:t>
                            </w:r>
                            <w:r w:rsidRPr="003865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5pt;margin-top:-15.1pt;width:149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" stroked="f">
                <v:textbox style="mso-fit-shape-to-text:t">
                  <w:txbxContent>
                    <w:p w:rsidR="0038659E" w:rsidRDefault="0038659E">
                      <w:r w:rsidRPr="009804E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Place Patient ID Sticker </w:t>
                      </w:r>
                      <w:r w:rsidRPr="0038659E">
                        <w:rPr>
                          <w:rFonts w:ascii="Arial" w:hAnsi="Arial" w:cs="Arial"/>
                          <w:sz w:val="20"/>
                          <w:szCs w:val="20"/>
                        </w:rPr>
                        <w:t>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659E" w:rsidRPr="0038659E">
        <w:rPr>
          <w:rFonts w:ascii="Arial" w:hAnsi="Arial" w:cs="Arial"/>
          <w:noProof/>
          <w:sz w:val="20"/>
          <w:szCs w:val="20"/>
        </w:rPr>
        <w:t xml:space="preserve">  </w:t>
      </w:r>
      <w:r w:rsidR="0038659E">
        <w:rPr>
          <w:rFonts w:ascii="Arial" w:hAnsi="Arial" w:cs="Arial"/>
          <w:sz w:val="20"/>
          <w:szCs w:val="20"/>
        </w:rPr>
        <w:tab/>
      </w:r>
    </w:p>
    <w:p w:rsidR="00EC3672" w:rsidRDefault="00EC3672" w:rsidP="00EC3672">
      <w:pPr>
        <w:tabs>
          <w:tab w:val="left" w:pos="171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EC3672" w:rsidRDefault="00EC3672" w:rsidP="00EC3672">
      <w:pPr>
        <w:tabs>
          <w:tab w:val="left" w:pos="1710"/>
        </w:tabs>
        <w:spacing w:after="0"/>
        <w:rPr>
          <w:rFonts w:ascii="Arial" w:hAnsi="Arial" w:cs="Arial"/>
          <w:sz w:val="20"/>
          <w:szCs w:val="20"/>
        </w:rPr>
      </w:pPr>
    </w:p>
    <w:p w:rsidR="00C13C9E" w:rsidRDefault="00C13C9E" w:rsidP="00EC3672">
      <w:pPr>
        <w:tabs>
          <w:tab w:val="left" w:pos="1710"/>
        </w:tabs>
        <w:spacing w:after="0"/>
        <w:rPr>
          <w:rFonts w:ascii="Arial" w:hAnsi="Arial" w:cs="Arial"/>
          <w:sz w:val="20"/>
          <w:szCs w:val="20"/>
        </w:rPr>
      </w:pPr>
    </w:p>
    <w:p w:rsidR="00EC3672" w:rsidRDefault="004A6E3E" w:rsidP="00EC3672">
      <w:pPr>
        <w:tabs>
          <w:tab w:val="left" w:pos="1710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RENAL</w:t>
      </w:r>
      <w:r w:rsidR="00BC2C4A">
        <w:rPr>
          <w:rFonts w:ascii="Arial" w:hAnsi="Arial" w:cs="Arial"/>
          <w:b/>
          <w:sz w:val="28"/>
          <w:szCs w:val="24"/>
        </w:rPr>
        <w:t xml:space="preserve"> VEIN</w:t>
      </w:r>
      <w:r w:rsidR="00EC3672" w:rsidRPr="00EC3672">
        <w:rPr>
          <w:rFonts w:ascii="Arial" w:hAnsi="Arial" w:cs="Arial"/>
          <w:b/>
          <w:sz w:val="28"/>
          <w:szCs w:val="24"/>
        </w:rPr>
        <w:t xml:space="preserve"> SAMPLING</w:t>
      </w:r>
    </w:p>
    <w:p w:rsidR="00EC3672" w:rsidRPr="00EC3672" w:rsidRDefault="00BC2C4A" w:rsidP="00EC3672">
      <w:pPr>
        <w:tabs>
          <w:tab w:val="left" w:pos="1710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2"/>
          <w:szCs w:val="20"/>
        </w:rPr>
        <w:t>(</w:t>
      </w:r>
      <w:r w:rsidR="00195375">
        <w:rPr>
          <w:rFonts w:ascii="Arial" w:hAnsi="Arial" w:cs="Arial"/>
          <w:b/>
          <w:sz w:val="22"/>
          <w:szCs w:val="20"/>
        </w:rPr>
        <w:t>Renin Activity or Miscellaneous</w:t>
      </w:r>
      <w:r>
        <w:rPr>
          <w:rFonts w:ascii="Arial" w:hAnsi="Arial" w:cs="Arial"/>
          <w:b/>
          <w:sz w:val="22"/>
          <w:szCs w:val="20"/>
        </w:rPr>
        <w:t>)</w:t>
      </w:r>
    </w:p>
    <w:p w:rsidR="0038659E" w:rsidRDefault="0038659E" w:rsidP="00196FAD">
      <w:pPr>
        <w:tabs>
          <w:tab w:val="left" w:pos="1710"/>
        </w:tabs>
        <w:spacing w:after="0"/>
        <w:rPr>
          <w:rFonts w:ascii="Arial" w:hAnsi="Arial" w:cs="Arial"/>
          <w:sz w:val="20"/>
          <w:szCs w:val="20"/>
        </w:rPr>
      </w:pPr>
    </w:p>
    <w:p w:rsidR="0038659E" w:rsidRDefault="0038659E" w:rsidP="00196FAD">
      <w:pPr>
        <w:tabs>
          <w:tab w:val="left" w:pos="1710"/>
        </w:tabs>
        <w:spacing w:after="0"/>
        <w:rPr>
          <w:rFonts w:ascii="Arial" w:hAnsi="Arial" w:cs="Arial"/>
          <w:sz w:val="20"/>
          <w:szCs w:val="20"/>
        </w:rPr>
      </w:pPr>
    </w:p>
    <w:p w:rsidR="00BF304F" w:rsidRDefault="00DA7927" w:rsidP="00BF304F">
      <w:pPr>
        <w:tabs>
          <w:tab w:val="left" w:pos="17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07217">
        <w:rPr>
          <w:rFonts w:ascii="Arial" w:hAnsi="Arial" w:cs="Arial"/>
          <w:sz w:val="20"/>
          <w:szCs w:val="20"/>
        </w:rPr>
        <w:t>Date: _</w:t>
      </w:r>
      <w:r w:rsidR="009804ED">
        <w:rPr>
          <w:rFonts w:ascii="Arial" w:hAnsi="Arial" w:cs="Arial"/>
          <w:sz w:val="20"/>
          <w:szCs w:val="20"/>
        </w:rPr>
        <w:t>__________________________</w:t>
      </w:r>
      <w:r w:rsidR="00E07217">
        <w:rPr>
          <w:rFonts w:ascii="Arial" w:hAnsi="Arial" w:cs="Arial"/>
          <w:sz w:val="20"/>
          <w:szCs w:val="20"/>
        </w:rPr>
        <w:t>_</w:t>
      </w:r>
    </w:p>
    <w:p w:rsidR="00E07217" w:rsidRDefault="00E07217" w:rsidP="00E07217">
      <w:pPr>
        <w:tabs>
          <w:tab w:val="left" w:pos="1710"/>
        </w:tabs>
        <w:spacing w:after="0"/>
        <w:rPr>
          <w:rFonts w:ascii="Arial" w:hAnsi="Arial" w:cs="Arial"/>
          <w:sz w:val="20"/>
          <w:szCs w:val="20"/>
        </w:rPr>
      </w:pPr>
    </w:p>
    <w:p w:rsidR="009804ED" w:rsidRPr="009804ED" w:rsidRDefault="00E07217" w:rsidP="00E07217">
      <w:pPr>
        <w:tabs>
          <w:tab w:val="left" w:pos="17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Physician: _</w:t>
      </w:r>
      <w:r w:rsidR="009804ED">
        <w:rPr>
          <w:rFonts w:ascii="Arial" w:hAnsi="Arial" w:cs="Arial"/>
          <w:sz w:val="20"/>
          <w:szCs w:val="20"/>
        </w:rPr>
        <w:t>_______________________</w:t>
      </w:r>
    </w:p>
    <w:p w:rsidR="00196FAD" w:rsidRPr="00196FAD" w:rsidRDefault="00196FAD" w:rsidP="00196FAD">
      <w:pPr>
        <w:spacing w:after="0" w:line="240" w:lineRule="auto"/>
        <w:rPr>
          <w:rFonts w:ascii="Calibri" w:eastAsia="Times New Roman" w:hAnsi="Calibri" w:cs="Calibri"/>
          <w:sz w:val="22"/>
        </w:rPr>
      </w:pPr>
    </w:p>
    <w:p w:rsidR="0038659E" w:rsidRPr="0038659E" w:rsidRDefault="00C13C9E" w:rsidP="0038659E">
      <w:pPr>
        <w:rPr>
          <w:rFonts w:ascii="Calibri" w:eastAsia="Times New Roman" w:hAnsi="Calibri" w:cs="Calibri"/>
          <w:sz w:val="22"/>
        </w:rPr>
      </w:pPr>
      <w:r w:rsidRPr="009804E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3231275</wp:posOffset>
                </wp:positionV>
                <wp:extent cx="2578735" cy="2283460"/>
                <wp:effectExtent l="0" t="0" r="1206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228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07F" w:rsidRPr="009804ED" w:rsidRDefault="00B62D1E" w:rsidP="008220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804E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Angiography </w:t>
                            </w:r>
                            <w:r w:rsidR="0082207F" w:rsidRPr="009804E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Collection</w:t>
                            </w:r>
                            <w:r w:rsidRPr="009804E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Instructions</w:t>
                            </w:r>
                            <w:r w:rsidR="0082207F" w:rsidRPr="009804E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2207F" w:rsidRPr="009804ED" w:rsidRDefault="00E07217" w:rsidP="0082207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Prior to collection, contact Central Laboratory </w:t>
                            </w:r>
                            <w:r w:rsidR="0082207F" w:rsidRPr="00980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Sendouts at 801-507-2254</w:t>
                            </w:r>
                            <w:r w:rsidR="00AE0A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2207F" w:rsidRPr="009804ED" w:rsidRDefault="0082207F" w:rsidP="0082207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0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State the Date/Time/Type of sampl</w:t>
                            </w:r>
                            <w:r w:rsidR="00082D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ing, the test(s) being ordered to receive</w:t>
                            </w:r>
                            <w:r w:rsidRPr="00980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clarification on tube type(s) needed.</w:t>
                            </w:r>
                          </w:p>
                          <w:p w:rsidR="0082207F" w:rsidRPr="009804ED" w:rsidRDefault="0082207F" w:rsidP="0082207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0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Collect one full tube for each test requested and </w:t>
                            </w:r>
                            <w:r w:rsidR="008D272D" w:rsidRPr="00980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send </w:t>
                            </w:r>
                            <w:r w:rsidRPr="00980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samples and requisition to the </w:t>
                            </w:r>
                            <w:r w:rsidR="00AE0A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Sendouts department in the Central L</w:t>
                            </w:r>
                            <w:r w:rsidRPr="00980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</w:t>
                            </w:r>
                            <w:r w:rsidR="00AE0A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oratory</w:t>
                            </w:r>
                            <w:r w:rsidRPr="00980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ASAP (</w:t>
                            </w:r>
                            <w:r w:rsidR="00082D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Pr="00980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ust be within 2 hours of collection)</w:t>
                            </w:r>
                            <w:r w:rsidR="00082D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980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0;margin-top:254.45pt;width:203.05pt;height:179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">
                <v:textbox>
                  <w:txbxContent>
                    <w:p w:rsidR="0082207F" w:rsidRPr="009804ED" w:rsidRDefault="00B62D1E" w:rsidP="0082207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804E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Angiography </w:t>
                      </w:r>
                      <w:r w:rsidR="0082207F" w:rsidRPr="009804E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Collection</w:t>
                      </w:r>
                      <w:r w:rsidRPr="009804E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Instructions</w:t>
                      </w:r>
                      <w:r w:rsidR="0082207F" w:rsidRPr="009804E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82207F" w:rsidRPr="009804ED" w:rsidRDefault="00E07217" w:rsidP="0082207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Prior to collection, contact Central Laboratory </w:t>
                      </w:r>
                      <w:r w:rsidR="0082207F" w:rsidRPr="009804ED">
                        <w:rPr>
                          <w:rFonts w:ascii="Arial" w:hAnsi="Arial" w:cs="Arial"/>
                          <w:sz w:val="20"/>
                          <w:szCs w:val="20"/>
                        </w:rPr>
                        <w:t>Sendouts at 801-507-2254</w:t>
                      </w:r>
                      <w:r w:rsidR="00AE0A6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82207F" w:rsidRPr="009804ED" w:rsidRDefault="0082207F" w:rsidP="0082207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04ED">
                        <w:rPr>
                          <w:rFonts w:ascii="Arial" w:hAnsi="Arial" w:cs="Arial"/>
                          <w:sz w:val="20"/>
                          <w:szCs w:val="20"/>
                        </w:rPr>
                        <w:t>State the Date/Time/Type of sampl</w:t>
                      </w:r>
                      <w:r w:rsidR="00082D7E">
                        <w:rPr>
                          <w:rFonts w:ascii="Arial" w:hAnsi="Arial" w:cs="Arial"/>
                          <w:sz w:val="20"/>
                          <w:szCs w:val="20"/>
                        </w:rPr>
                        <w:t>ing, the test(s) being ordered to receive</w:t>
                      </w:r>
                      <w:r w:rsidRPr="009804E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clarification on tube type(s) needed.</w:t>
                      </w:r>
                    </w:p>
                    <w:p w:rsidR="0082207F" w:rsidRPr="009804ED" w:rsidRDefault="0082207F" w:rsidP="0082207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04E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Collect one full tube for each test requested and </w:t>
                      </w:r>
                      <w:r w:rsidR="008D272D" w:rsidRPr="009804E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send </w:t>
                      </w:r>
                      <w:r w:rsidRPr="009804E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samples and requisition to the </w:t>
                      </w:r>
                      <w:r w:rsidR="00AE0A62">
                        <w:rPr>
                          <w:rFonts w:ascii="Arial" w:hAnsi="Arial" w:cs="Arial"/>
                          <w:sz w:val="20"/>
                          <w:szCs w:val="20"/>
                        </w:rPr>
                        <w:t>Sendouts department in the Central L</w:t>
                      </w:r>
                      <w:r w:rsidRPr="009804ED">
                        <w:rPr>
                          <w:rFonts w:ascii="Arial" w:hAnsi="Arial" w:cs="Arial"/>
                          <w:sz w:val="20"/>
                          <w:szCs w:val="20"/>
                        </w:rPr>
                        <w:t>ab</w:t>
                      </w:r>
                      <w:r w:rsidR="00AE0A62">
                        <w:rPr>
                          <w:rFonts w:ascii="Arial" w:hAnsi="Arial" w:cs="Arial"/>
                          <w:sz w:val="20"/>
                          <w:szCs w:val="20"/>
                        </w:rPr>
                        <w:t>oratory</w:t>
                      </w:r>
                      <w:r w:rsidRPr="009804E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ASAP (</w:t>
                      </w:r>
                      <w:r w:rsidR="00082D7E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Pr="009804ED">
                        <w:rPr>
                          <w:rFonts w:ascii="Arial" w:hAnsi="Arial" w:cs="Arial"/>
                          <w:sz w:val="20"/>
                          <w:szCs w:val="20"/>
                        </w:rPr>
                        <w:t>ust be within 2 hours of collection)</w:t>
                      </w:r>
                      <w:r w:rsidR="00082D7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9804E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A7927" w:rsidRPr="009804ED">
        <w:rPr>
          <w:rFonts w:ascii="Arial" w:hAnsi="Arial" w:cs="Arial"/>
          <w:b/>
          <w:i/>
          <w:noProof/>
          <w:sz w:val="20"/>
          <w:szCs w:val="20"/>
        </w:rPr>
        <w:t xml:space="preserve"> </w:t>
      </w:r>
    </w:p>
    <w:p w:rsidR="00BF304F" w:rsidRDefault="00BF304F" w:rsidP="00C14C20">
      <w:pPr>
        <w:tabs>
          <w:tab w:val="left" w:pos="1710"/>
        </w:tabs>
        <w:rPr>
          <w:rFonts w:ascii="Arial" w:hAnsi="Arial" w:cs="Arial"/>
          <w:b/>
          <w:i/>
          <w:sz w:val="20"/>
          <w:szCs w:val="20"/>
        </w:rPr>
      </w:pPr>
    </w:p>
    <w:p w:rsidR="00EC3672" w:rsidRDefault="00EC3672" w:rsidP="00C14C20">
      <w:pPr>
        <w:tabs>
          <w:tab w:val="left" w:pos="1710"/>
        </w:tabs>
        <w:rPr>
          <w:rFonts w:ascii="Arial" w:hAnsi="Arial" w:cs="Arial"/>
          <w:b/>
          <w:i/>
          <w:sz w:val="20"/>
          <w:szCs w:val="20"/>
        </w:rPr>
      </w:pPr>
    </w:p>
    <w:p w:rsidR="00EC3672" w:rsidRDefault="00EC3672" w:rsidP="00C14C20">
      <w:pPr>
        <w:tabs>
          <w:tab w:val="left" w:pos="1710"/>
        </w:tabs>
        <w:rPr>
          <w:rFonts w:ascii="Arial" w:hAnsi="Arial" w:cs="Arial"/>
          <w:b/>
          <w:i/>
          <w:sz w:val="20"/>
          <w:szCs w:val="20"/>
        </w:rPr>
      </w:pPr>
    </w:p>
    <w:p w:rsidR="00144218" w:rsidRDefault="00C13C9E" w:rsidP="00C14C20">
      <w:pPr>
        <w:tabs>
          <w:tab w:val="left" w:pos="1710"/>
        </w:tabs>
        <w:rPr>
          <w:rFonts w:ascii="Arial" w:hAnsi="Arial" w:cs="Arial"/>
          <w:b/>
          <w:i/>
          <w:sz w:val="20"/>
          <w:szCs w:val="20"/>
        </w:rPr>
      </w:pPr>
      <w:r w:rsidRPr="009804ED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1909445</wp:posOffset>
                </wp:positionV>
                <wp:extent cx="2580260" cy="2495550"/>
                <wp:effectExtent l="0" t="0" r="1079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26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55A" w:rsidRPr="009804ED" w:rsidRDefault="00B62D1E" w:rsidP="008220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804E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Lab Staff </w:t>
                            </w:r>
                            <w:r w:rsidR="0082207F" w:rsidRPr="009804E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Ordering</w:t>
                            </w:r>
                            <w:r w:rsidRPr="009804E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Instructions</w:t>
                            </w:r>
                            <w:r w:rsidR="00AE0A6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(SENDOUTS)</w:t>
                            </w:r>
                            <w:r w:rsidR="0082207F" w:rsidRPr="009804E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2207F" w:rsidRPr="009804ED" w:rsidRDefault="0082207F" w:rsidP="0082207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0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Each tube must be ordered on a separate accession, with collection times differing by at least one minute to avoid system duplicates.</w:t>
                            </w:r>
                          </w:p>
                          <w:p w:rsidR="0082207F" w:rsidRPr="009804ED" w:rsidRDefault="0082207F" w:rsidP="0082207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0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Order the test code </w:t>
                            </w:r>
                            <w:r w:rsidRPr="009804E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and</w:t>
                            </w:r>
                            <w:r w:rsidRPr="009804E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0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9804E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HOLD30 </w:t>
                            </w:r>
                            <w:r w:rsidRPr="00980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every tube. Enter the tube # and site </w:t>
                            </w:r>
                            <w:r w:rsidR="00082D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 the draw in the modifier.  Also c</w:t>
                            </w:r>
                            <w:r w:rsidR="00B7230D" w:rsidRPr="00980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opy and </w:t>
                            </w:r>
                            <w:r w:rsidR="00082D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paste in SQ </w:t>
                            </w:r>
                            <w:r w:rsidR="00C13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result box after source</w:t>
                            </w:r>
                            <w:r w:rsidR="00B7230D" w:rsidRPr="00980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7230D" w:rsidRPr="009804ED" w:rsidRDefault="00B7230D" w:rsidP="0082207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0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Place accession stickers on the form and make a copy for scanning.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8" type="#_x0000_t202" style="position:absolute;margin-left:.75pt;margin-top:150.35pt;width:203.15pt;height:19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">
                <v:textbox>
                  <w:txbxContent>
                    <w:p w:rsidR="0046655A" w:rsidRPr="009804ED" w:rsidRDefault="00B62D1E" w:rsidP="0082207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804E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Lab Staff </w:t>
                      </w:r>
                      <w:r w:rsidR="0082207F" w:rsidRPr="009804E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Ordering</w:t>
                      </w:r>
                      <w:r w:rsidRPr="009804E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Instructions</w:t>
                      </w:r>
                      <w:r w:rsidR="00AE0A6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(SENDOUTS)</w:t>
                      </w:r>
                      <w:r w:rsidR="0082207F" w:rsidRPr="009804E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82207F" w:rsidRPr="009804ED" w:rsidRDefault="0082207F" w:rsidP="0082207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04ED">
                        <w:rPr>
                          <w:rFonts w:ascii="Arial" w:hAnsi="Arial" w:cs="Arial"/>
                          <w:sz w:val="20"/>
                          <w:szCs w:val="20"/>
                        </w:rPr>
                        <w:t>Each tube must be ordered on a separate accession, with collection times differing by at least one minute to avoid system duplicates.</w:t>
                      </w:r>
                    </w:p>
                    <w:p w:rsidR="0082207F" w:rsidRPr="009804ED" w:rsidRDefault="0082207F" w:rsidP="0082207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04E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Order the test code </w:t>
                      </w:r>
                      <w:r w:rsidRPr="009804E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and</w:t>
                      </w:r>
                      <w:r w:rsidRPr="009804E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9804E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</w:t>
                      </w:r>
                      <w:r w:rsidRPr="009804E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HOLD30 </w:t>
                      </w:r>
                      <w:r w:rsidRPr="009804E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every tube. Enter the tube # and site </w:t>
                      </w:r>
                      <w:r w:rsidR="00082D7E">
                        <w:rPr>
                          <w:rFonts w:ascii="Arial" w:hAnsi="Arial" w:cs="Arial"/>
                          <w:sz w:val="20"/>
                          <w:szCs w:val="20"/>
                        </w:rPr>
                        <w:t>of the draw in the modifier.  Also c</w:t>
                      </w:r>
                      <w:r w:rsidR="00B7230D" w:rsidRPr="009804E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opy and </w:t>
                      </w:r>
                      <w:r w:rsidR="00082D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paste in SQ </w:t>
                      </w:r>
                      <w:r w:rsidR="00C13C9E">
                        <w:rPr>
                          <w:rFonts w:ascii="Arial" w:hAnsi="Arial" w:cs="Arial"/>
                          <w:sz w:val="20"/>
                          <w:szCs w:val="20"/>
                        </w:rPr>
                        <w:t>result box after source</w:t>
                      </w:r>
                      <w:r w:rsidR="00B7230D" w:rsidRPr="009804ED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B7230D" w:rsidRPr="009804ED" w:rsidRDefault="00B7230D" w:rsidP="0082207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04ED">
                        <w:rPr>
                          <w:rFonts w:ascii="Arial" w:hAnsi="Arial" w:cs="Arial"/>
                          <w:sz w:val="20"/>
                          <w:szCs w:val="20"/>
                        </w:rPr>
                        <w:t>Place accession stickers on the form and make a copy for scanning.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3672">
        <w:rPr>
          <w:noProof/>
        </w:rPr>
        <w:drawing>
          <wp:anchor distT="0" distB="0" distL="114300" distR="114300" simplePos="0" relativeHeight="251665408" behindDoc="0" locked="0" layoutInCell="1" allowOverlap="1" wp14:anchorId="4B7EF1DC" wp14:editId="60117098">
            <wp:simplePos x="0" y="0"/>
            <wp:positionH relativeFrom="margin">
              <wp:align>left</wp:align>
            </wp:positionH>
            <wp:positionV relativeFrom="paragraph">
              <wp:posOffset>5129343</wp:posOffset>
            </wp:positionV>
            <wp:extent cx="1595971" cy="271081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971" cy="271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4218" w:rsidRPr="00144218" w:rsidRDefault="00144218" w:rsidP="00144218">
      <w:pPr>
        <w:rPr>
          <w:rFonts w:ascii="Arial" w:hAnsi="Arial" w:cs="Arial"/>
          <w:sz w:val="20"/>
          <w:szCs w:val="20"/>
        </w:rPr>
      </w:pPr>
    </w:p>
    <w:p w:rsidR="00144218" w:rsidRPr="00144218" w:rsidRDefault="00144218" w:rsidP="00144218">
      <w:pPr>
        <w:rPr>
          <w:rFonts w:ascii="Arial" w:hAnsi="Arial" w:cs="Arial"/>
          <w:sz w:val="20"/>
          <w:szCs w:val="20"/>
        </w:rPr>
      </w:pPr>
    </w:p>
    <w:p w:rsidR="00144218" w:rsidRPr="00144218" w:rsidRDefault="00144218" w:rsidP="00144218">
      <w:pPr>
        <w:rPr>
          <w:rFonts w:ascii="Arial" w:hAnsi="Arial" w:cs="Arial"/>
          <w:sz w:val="20"/>
          <w:szCs w:val="20"/>
        </w:rPr>
      </w:pPr>
    </w:p>
    <w:p w:rsidR="00144218" w:rsidRPr="00144218" w:rsidRDefault="00144218" w:rsidP="00144218">
      <w:pPr>
        <w:rPr>
          <w:rFonts w:ascii="Arial" w:hAnsi="Arial" w:cs="Arial"/>
          <w:sz w:val="20"/>
          <w:szCs w:val="20"/>
        </w:rPr>
      </w:pPr>
    </w:p>
    <w:p w:rsidR="00144218" w:rsidRPr="00144218" w:rsidRDefault="00144218" w:rsidP="00144218">
      <w:pPr>
        <w:rPr>
          <w:rFonts w:ascii="Arial" w:hAnsi="Arial" w:cs="Arial"/>
          <w:sz w:val="20"/>
          <w:szCs w:val="20"/>
        </w:rPr>
      </w:pPr>
    </w:p>
    <w:p w:rsidR="00144218" w:rsidRPr="00144218" w:rsidRDefault="00144218" w:rsidP="00144218">
      <w:pPr>
        <w:rPr>
          <w:rFonts w:ascii="Arial" w:hAnsi="Arial" w:cs="Arial"/>
          <w:sz w:val="20"/>
          <w:szCs w:val="20"/>
        </w:rPr>
      </w:pPr>
    </w:p>
    <w:p w:rsidR="00144218" w:rsidRPr="00144218" w:rsidRDefault="00144218" w:rsidP="00144218">
      <w:pPr>
        <w:rPr>
          <w:rFonts w:ascii="Arial" w:hAnsi="Arial" w:cs="Arial"/>
          <w:sz w:val="20"/>
          <w:szCs w:val="20"/>
        </w:rPr>
      </w:pPr>
    </w:p>
    <w:p w:rsidR="00144218" w:rsidRPr="00144218" w:rsidRDefault="00144218" w:rsidP="00144218">
      <w:pPr>
        <w:rPr>
          <w:rFonts w:ascii="Arial" w:hAnsi="Arial" w:cs="Arial"/>
          <w:sz w:val="20"/>
          <w:szCs w:val="20"/>
        </w:rPr>
      </w:pPr>
    </w:p>
    <w:p w:rsidR="00144218" w:rsidRPr="00144218" w:rsidRDefault="00144218" w:rsidP="00144218">
      <w:pPr>
        <w:rPr>
          <w:rFonts w:ascii="Arial" w:hAnsi="Arial" w:cs="Arial"/>
          <w:sz w:val="20"/>
          <w:szCs w:val="20"/>
        </w:rPr>
      </w:pPr>
    </w:p>
    <w:p w:rsidR="00144218" w:rsidRPr="00144218" w:rsidRDefault="00144218" w:rsidP="00144218">
      <w:pPr>
        <w:rPr>
          <w:rFonts w:ascii="Arial" w:hAnsi="Arial" w:cs="Arial"/>
          <w:sz w:val="20"/>
          <w:szCs w:val="20"/>
        </w:rPr>
      </w:pPr>
    </w:p>
    <w:p w:rsidR="00144218" w:rsidRPr="00144218" w:rsidRDefault="00144218" w:rsidP="00144218">
      <w:pPr>
        <w:rPr>
          <w:rFonts w:ascii="Arial" w:hAnsi="Arial" w:cs="Arial"/>
          <w:sz w:val="20"/>
          <w:szCs w:val="20"/>
        </w:rPr>
      </w:pPr>
    </w:p>
    <w:p w:rsidR="00144218" w:rsidRPr="00144218" w:rsidRDefault="00144218" w:rsidP="00144218">
      <w:pPr>
        <w:rPr>
          <w:rFonts w:ascii="Arial" w:hAnsi="Arial" w:cs="Arial"/>
          <w:sz w:val="20"/>
          <w:szCs w:val="20"/>
        </w:rPr>
      </w:pPr>
    </w:p>
    <w:p w:rsidR="00144218" w:rsidRPr="00144218" w:rsidRDefault="00144218" w:rsidP="00144218">
      <w:pPr>
        <w:rPr>
          <w:rFonts w:ascii="Arial" w:hAnsi="Arial" w:cs="Arial"/>
          <w:sz w:val="20"/>
          <w:szCs w:val="20"/>
        </w:rPr>
      </w:pPr>
    </w:p>
    <w:p w:rsidR="00144218" w:rsidRPr="00144218" w:rsidRDefault="00144218" w:rsidP="00144218">
      <w:pPr>
        <w:rPr>
          <w:rFonts w:ascii="Arial" w:hAnsi="Arial" w:cs="Arial"/>
          <w:sz w:val="20"/>
          <w:szCs w:val="20"/>
        </w:rPr>
      </w:pPr>
    </w:p>
    <w:p w:rsidR="00144218" w:rsidRPr="00144218" w:rsidRDefault="00144218" w:rsidP="00144218">
      <w:pPr>
        <w:rPr>
          <w:rFonts w:ascii="Arial" w:hAnsi="Arial" w:cs="Arial"/>
          <w:sz w:val="20"/>
          <w:szCs w:val="20"/>
        </w:rPr>
      </w:pPr>
    </w:p>
    <w:p w:rsidR="00144218" w:rsidRDefault="00144218" w:rsidP="00144218">
      <w:pPr>
        <w:rPr>
          <w:rFonts w:ascii="Arial" w:hAnsi="Arial" w:cs="Arial"/>
          <w:sz w:val="20"/>
          <w:szCs w:val="20"/>
        </w:rPr>
      </w:pPr>
    </w:p>
    <w:p w:rsidR="00EC3672" w:rsidRPr="00144218" w:rsidRDefault="00144218" w:rsidP="00721EFF">
      <w:pPr>
        <w:tabs>
          <w:tab w:val="left" w:pos="9450"/>
          <w:tab w:val="left" w:pos="1004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21EFF">
        <w:rPr>
          <w:rFonts w:ascii="Arial" w:hAnsi="Arial" w:cs="Arial"/>
          <w:sz w:val="20"/>
          <w:szCs w:val="20"/>
        </w:rPr>
        <w:tab/>
      </w:r>
    </w:p>
    <w:sectPr w:rsidR="00EC3672" w:rsidRPr="00144218" w:rsidSect="00BF304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246" w:rsidRDefault="00815246" w:rsidP="008D272D">
      <w:pPr>
        <w:spacing w:after="0" w:line="240" w:lineRule="auto"/>
      </w:pPr>
      <w:r>
        <w:separator/>
      </w:r>
    </w:p>
  </w:endnote>
  <w:endnote w:type="continuationSeparator" w:id="0">
    <w:p w:rsidR="00815246" w:rsidRDefault="00815246" w:rsidP="008D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218" w:rsidRPr="00144218" w:rsidRDefault="00144218" w:rsidP="00144218">
    <w:pPr>
      <w:pStyle w:val="Footer"/>
      <w:jc w:val="right"/>
      <w:rPr>
        <w:rFonts w:ascii="Arial" w:hAnsi="Arial" w:cs="Arial"/>
        <w:sz w:val="20"/>
      </w:rPr>
    </w:pPr>
    <w:r w:rsidRPr="00144218">
      <w:rPr>
        <w:rFonts w:ascii="Arial" w:hAnsi="Arial" w:cs="Arial"/>
        <w:sz w:val="20"/>
      </w:rPr>
      <w:t>CL9001-A</w:t>
    </w:r>
    <w:r w:rsidR="00721EFF">
      <w:rPr>
        <w:rFonts w:ascii="Arial" w:hAnsi="Arial" w:cs="Arial"/>
        <w:sz w:val="20"/>
      </w:rPr>
      <w:t>5</w:t>
    </w:r>
    <w:r w:rsidRPr="00144218">
      <w:rPr>
        <w:rFonts w:ascii="Arial" w:hAnsi="Arial" w:cs="Arial"/>
        <w:sz w:val="20"/>
      </w:rPr>
      <w:t xml:space="preserve"> (</w:t>
    </w:r>
    <w:r w:rsidR="00721EFF">
      <w:rPr>
        <w:rFonts w:ascii="Arial" w:hAnsi="Arial" w:cs="Arial"/>
        <w:sz w:val="20"/>
      </w:rPr>
      <w:t>3</w:t>
    </w:r>
    <w:r w:rsidRPr="00144218">
      <w:rPr>
        <w:rFonts w:ascii="Arial" w:hAnsi="Arial" w:cs="Arial"/>
        <w:sz w:val="20"/>
      </w:rPr>
      <w:t>/</w:t>
    </w:r>
    <w:r w:rsidR="00721EFF">
      <w:rPr>
        <w:rFonts w:ascii="Arial" w:hAnsi="Arial" w:cs="Arial"/>
        <w:sz w:val="20"/>
      </w:rPr>
      <w:t>20</w:t>
    </w:r>
    <w:r w:rsidRPr="00144218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246" w:rsidRDefault="00815246" w:rsidP="008D272D">
      <w:pPr>
        <w:spacing w:after="0" w:line="240" w:lineRule="auto"/>
      </w:pPr>
      <w:r>
        <w:separator/>
      </w:r>
    </w:p>
  </w:footnote>
  <w:footnote w:type="continuationSeparator" w:id="0">
    <w:p w:rsidR="00815246" w:rsidRDefault="00815246" w:rsidP="008D2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59E" w:rsidRPr="0038659E" w:rsidRDefault="0038659E" w:rsidP="0038659E">
    <w:pPr>
      <w:pStyle w:val="Header"/>
      <w:tabs>
        <w:tab w:val="clear" w:pos="468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571C4"/>
    <w:multiLevelType w:val="multilevel"/>
    <w:tmpl w:val="B5AAA966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2D"/>
    <w:rsid w:val="00082D7E"/>
    <w:rsid w:val="00086B8C"/>
    <w:rsid w:val="00101D8D"/>
    <w:rsid w:val="00117594"/>
    <w:rsid w:val="00144218"/>
    <w:rsid w:val="00195375"/>
    <w:rsid w:val="00196FAD"/>
    <w:rsid w:val="001D5F16"/>
    <w:rsid w:val="001E1A03"/>
    <w:rsid w:val="002007FA"/>
    <w:rsid w:val="002F2EFB"/>
    <w:rsid w:val="00324C04"/>
    <w:rsid w:val="0038659E"/>
    <w:rsid w:val="00392704"/>
    <w:rsid w:val="003F2EDE"/>
    <w:rsid w:val="00425ABF"/>
    <w:rsid w:val="0046655A"/>
    <w:rsid w:val="004A6E3E"/>
    <w:rsid w:val="004C4CC6"/>
    <w:rsid w:val="00522E6D"/>
    <w:rsid w:val="00635544"/>
    <w:rsid w:val="0064420F"/>
    <w:rsid w:val="00721EFF"/>
    <w:rsid w:val="007F2CF8"/>
    <w:rsid w:val="00812010"/>
    <w:rsid w:val="00815246"/>
    <w:rsid w:val="0082207F"/>
    <w:rsid w:val="008A4FB7"/>
    <w:rsid w:val="008D272D"/>
    <w:rsid w:val="009678DA"/>
    <w:rsid w:val="0097511A"/>
    <w:rsid w:val="009804ED"/>
    <w:rsid w:val="00A66991"/>
    <w:rsid w:val="00A77D3A"/>
    <w:rsid w:val="00AA43FE"/>
    <w:rsid w:val="00AE0A62"/>
    <w:rsid w:val="00B5391D"/>
    <w:rsid w:val="00B62D1E"/>
    <w:rsid w:val="00B7230D"/>
    <w:rsid w:val="00BC04C6"/>
    <w:rsid w:val="00BC2C4A"/>
    <w:rsid w:val="00BC3927"/>
    <w:rsid w:val="00BD0597"/>
    <w:rsid w:val="00BE03E7"/>
    <w:rsid w:val="00BE3AD6"/>
    <w:rsid w:val="00BF304F"/>
    <w:rsid w:val="00C0154F"/>
    <w:rsid w:val="00C13C9E"/>
    <w:rsid w:val="00C14C20"/>
    <w:rsid w:val="00CC55F8"/>
    <w:rsid w:val="00D03C20"/>
    <w:rsid w:val="00D456BD"/>
    <w:rsid w:val="00D565C9"/>
    <w:rsid w:val="00D63ACE"/>
    <w:rsid w:val="00DA7927"/>
    <w:rsid w:val="00DE028F"/>
    <w:rsid w:val="00E07217"/>
    <w:rsid w:val="00EC3672"/>
    <w:rsid w:val="00F00416"/>
    <w:rsid w:val="00F15A26"/>
    <w:rsid w:val="00F83BFD"/>
    <w:rsid w:val="00F92B3D"/>
    <w:rsid w:val="00F93357"/>
    <w:rsid w:val="00FC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5E6FAF8-3C50-4AB2-8AC1-8F51CDED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8A4FB7"/>
    <w:pPr>
      <w:numPr>
        <w:numId w:val="1"/>
      </w:numPr>
    </w:pPr>
  </w:style>
  <w:style w:type="table" w:styleId="TableGrid">
    <w:name w:val="Table Grid"/>
    <w:basedOn w:val="TableNormal"/>
    <w:uiPriority w:val="59"/>
    <w:rsid w:val="00392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4ED"/>
  </w:style>
  <w:style w:type="paragraph" w:styleId="Footer">
    <w:name w:val="footer"/>
    <w:basedOn w:val="Normal"/>
    <w:link w:val="FooterChar"/>
    <w:uiPriority w:val="99"/>
    <w:unhideWhenUsed/>
    <w:rsid w:val="00980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prince\Desktop\Adrenal%20Vein%20Sampling%20Form%20(draf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ECDEC-52BE-41E1-A058-E982BF27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Adrenal Vein Sampling Form (draft).dotx</Template>
  <TotalTime>1</TotalTime>
  <Pages>1</Pages>
  <Words>67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Prince</dc:creator>
  <cp:lastModifiedBy>Mandy Anderson</cp:lastModifiedBy>
  <cp:revision>2</cp:revision>
  <cp:lastPrinted>2018-08-06T18:18:00Z</cp:lastPrinted>
  <dcterms:created xsi:type="dcterms:W3CDTF">2020-04-02T20:02:00Z</dcterms:created>
  <dcterms:modified xsi:type="dcterms:W3CDTF">2020-04-02T20:02:00Z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Owner">
    <vt:lpwstr>Michelle.Prince@imail.org</vt:lpwstr>
  </property>
  <property fmtid="{D5CDD505-2E9C-101B-9397-08002B2CF9AE}" pid="5" name="MSIP_Label_ba1a4512-8026-4a73-bfb7-8d52c1779a3a_SetDate">
    <vt:lpwstr>2018-06-26T19:38:50.7691110Z</vt:lpwstr>
  </property>
  <property fmtid="{D5CDD505-2E9C-101B-9397-08002B2CF9AE}" pid="6" name="MSIP_Label_ba1a4512-8026-4a73-bfb7-8d52c1779a3a_Name">
    <vt:lpwstr>Sensitive Information</vt:lpwstr>
  </property>
  <property fmtid="{D5CDD505-2E9C-101B-9397-08002B2CF9AE}" pid="7" name="MSIP_Label_ba1a4512-8026-4a73-bfb7-8d52c1779a3a_Application">
    <vt:lpwstr>Microsoft Azure Information Protection</vt:lpwstr>
  </property>
  <property fmtid="{D5CDD505-2E9C-101B-9397-08002B2CF9AE}" pid="8" name="MSIP_Label_ba1a4512-8026-4a73-bfb7-8d52c1779a3a_Extended_MSFT_Method">
    <vt:lpwstr>Automatic</vt:lpwstr>
  </property>
  <property fmtid="{D5CDD505-2E9C-101B-9397-08002B2CF9AE}" pid="9" name="Sensitivity">
    <vt:lpwstr>Sensitive Information</vt:lpwstr>
  </property>
</Properties>
</file>